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106E" w14:textId="77777777" w:rsidR="003F197E" w:rsidRPr="004A5A02" w:rsidRDefault="003F197E" w:rsidP="003F197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80"/>
        <w:gridCol w:w="7548"/>
      </w:tblGrid>
      <w:tr w:rsidR="003F197E" w:rsidRPr="00020A71" w14:paraId="6035EE33" w14:textId="77777777" w:rsidTr="009E457A">
        <w:tc>
          <w:tcPr>
            <w:tcW w:w="2104" w:type="dxa"/>
            <w:vAlign w:val="center"/>
          </w:tcPr>
          <w:p w14:paraId="25C84E7D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020A71">
              <w:rPr>
                <w:rFonts w:ascii="Gill Sans MT" w:hAnsi="Gill Sans MT" w:cs="Arial"/>
                <w:sz w:val="24"/>
                <w:szCs w:val="24"/>
              </w:rPr>
              <w:t>Full name</w:t>
            </w:r>
          </w:p>
        </w:tc>
        <w:tc>
          <w:tcPr>
            <w:tcW w:w="7750" w:type="dxa"/>
            <w:vAlign w:val="center"/>
          </w:tcPr>
          <w:p w14:paraId="1077D513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F197E" w:rsidRPr="00020A71" w14:paraId="3985B24F" w14:textId="77777777" w:rsidTr="009E457A">
        <w:tc>
          <w:tcPr>
            <w:tcW w:w="2104" w:type="dxa"/>
            <w:vAlign w:val="center"/>
          </w:tcPr>
          <w:p w14:paraId="1000127E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020A71">
              <w:rPr>
                <w:rFonts w:ascii="Gill Sans MT" w:hAnsi="Gill Sans MT" w:cs="Arial"/>
                <w:sz w:val="24"/>
                <w:szCs w:val="24"/>
              </w:rPr>
              <w:t>Address</w:t>
            </w:r>
          </w:p>
        </w:tc>
        <w:tc>
          <w:tcPr>
            <w:tcW w:w="7750" w:type="dxa"/>
            <w:vAlign w:val="center"/>
          </w:tcPr>
          <w:p w14:paraId="6DD217D4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2FE918BA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1C666307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1EF1B3A6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F197E" w:rsidRPr="00020A71" w14:paraId="5527E12D" w14:textId="77777777" w:rsidTr="009E457A">
        <w:tc>
          <w:tcPr>
            <w:tcW w:w="2104" w:type="dxa"/>
            <w:vAlign w:val="center"/>
          </w:tcPr>
          <w:p w14:paraId="591653B8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020A71">
              <w:rPr>
                <w:rFonts w:ascii="Gill Sans MT" w:hAnsi="Gill Sans MT" w:cs="Arial"/>
                <w:sz w:val="24"/>
                <w:szCs w:val="24"/>
              </w:rPr>
              <w:t>Postcode</w:t>
            </w:r>
          </w:p>
        </w:tc>
        <w:tc>
          <w:tcPr>
            <w:tcW w:w="7750" w:type="dxa"/>
            <w:vAlign w:val="center"/>
          </w:tcPr>
          <w:p w14:paraId="48969D93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F197E" w:rsidRPr="00020A71" w14:paraId="18FD5647" w14:textId="77777777" w:rsidTr="009E457A">
        <w:tc>
          <w:tcPr>
            <w:tcW w:w="2104" w:type="dxa"/>
            <w:vAlign w:val="center"/>
          </w:tcPr>
          <w:p w14:paraId="75F64DD7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020A71">
              <w:rPr>
                <w:rFonts w:ascii="Gill Sans MT" w:hAnsi="Gill Sans MT" w:cs="Arial"/>
                <w:sz w:val="24"/>
                <w:szCs w:val="24"/>
              </w:rPr>
              <w:t>Contact number/s</w:t>
            </w:r>
          </w:p>
        </w:tc>
        <w:tc>
          <w:tcPr>
            <w:tcW w:w="7750" w:type="dxa"/>
            <w:vAlign w:val="center"/>
          </w:tcPr>
          <w:p w14:paraId="051530CA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F197E" w:rsidRPr="00020A71" w14:paraId="5872759C" w14:textId="77777777" w:rsidTr="009E457A"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49E3B1AB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  <w:r w:rsidRPr="00020A71">
              <w:rPr>
                <w:rFonts w:ascii="Gill Sans MT" w:hAnsi="Gill Sans MT" w:cs="Arial"/>
                <w:sz w:val="24"/>
                <w:szCs w:val="24"/>
              </w:rPr>
              <w:t>E-mail</w:t>
            </w:r>
          </w:p>
        </w:tc>
        <w:tc>
          <w:tcPr>
            <w:tcW w:w="7750" w:type="dxa"/>
            <w:tcBorders>
              <w:bottom w:val="single" w:sz="4" w:space="0" w:color="auto"/>
            </w:tcBorders>
            <w:vAlign w:val="center"/>
          </w:tcPr>
          <w:p w14:paraId="3F23B8B9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F197E" w:rsidRPr="00020A71" w14:paraId="0FF6DF6E" w14:textId="77777777" w:rsidTr="009E457A"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16CACC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EC7E2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F197E" w:rsidRPr="00020A71" w14:paraId="78AC2C59" w14:textId="77777777" w:rsidTr="009E457A">
        <w:tc>
          <w:tcPr>
            <w:tcW w:w="9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2687" w14:textId="71590175" w:rsidR="003F197E" w:rsidRPr="00020A71" w:rsidRDefault="003F197E" w:rsidP="007F5804">
            <w:pPr>
              <w:spacing w:after="0" w:line="240" w:lineRule="auto"/>
              <w:rPr>
                <w:rFonts w:ascii="Gill Sans MT" w:eastAsiaTheme="minorEastAsia" w:hAnsi="Gill Sans MT" w:cs="Arial"/>
                <w:color w:val="000000" w:themeColor="text1"/>
                <w:sz w:val="24"/>
                <w:szCs w:val="24"/>
              </w:rPr>
            </w:pPr>
            <w:r w:rsidRPr="00020A71">
              <w:rPr>
                <w:rFonts w:ascii="Gill Sans MT" w:hAnsi="Gill Sans MT" w:cs="Arial"/>
                <w:sz w:val="24"/>
                <w:szCs w:val="24"/>
              </w:rPr>
              <w:t xml:space="preserve">Please tell us why you are interested in volunteering for </w:t>
            </w:r>
            <w:r w:rsidR="00020A71" w:rsidRPr="00020A71">
              <w:rPr>
                <w:rFonts w:ascii="Gill Sans MT" w:eastAsiaTheme="minorEastAsia" w:hAnsi="Gill Sans MT" w:cs="Arial"/>
                <w:i/>
                <w:iCs/>
                <w:color w:val="000000" w:themeColor="text1"/>
                <w:sz w:val="24"/>
                <w:szCs w:val="24"/>
              </w:rPr>
              <w:t>Thursday Friends &amp; Food</w:t>
            </w:r>
            <w:r w:rsidR="00020A71">
              <w:rPr>
                <w:rFonts w:ascii="Gill Sans MT" w:eastAsiaTheme="minorEastAsia" w:hAnsi="Gill Sans MT" w:cs="Arial"/>
                <w:color w:val="000000" w:themeColor="text1"/>
                <w:sz w:val="24"/>
                <w:szCs w:val="24"/>
              </w:rPr>
              <w:t>.</w:t>
            </w:r>
          </w:p>
          <w:p w14:paraId="7460B8EB" w14:textId="77777777" w:rsidR="001C7C34" w:rsidRPr="00020A71" w:rsidRDefault="001C7C34" w:rsidP="003F197E">
            <w:pPr>
              <w:spacing w:after="0" w:line="600" w:lineRule="auto"/>
              <w:rPr>
                <w:rFonts w:ascii="Gill Sans MT" w:eastAsiaTheme="minorEastAsia" w:hAnsi="Gill Sans MT" w:cs="Arial"/>
                <w:color w:val="000000" w:themeColor="text1"/>
                <w:sz w:val="24"/>
                <w:szCs w:val="24"/>
              </w:rPr>
            </w:pPr>
          </w:p>
          <w:p w14:paraId="3DA31232" w14:textId="77777777" w:rsidR="003F197E" w:rsidRPr="00020A71" w:rsidRDefault="003F197E" w:rsidP="003F197E">
            <w:pPr>
              <w:spacing w:after="0" w:line="600" w:lineRule="auto"/>
              <w:rPr>
                <w:rFonts w:ascii="Gill Sans MT" w:eastAsiaTheme="minorEastAsia" w:hAnsi="Gill Sans MT" w:cs="Arial"/>
                <w:color w:val="000000" w:themeColor="text1"/>
                <w:sz w:val="24"/>
                <w:szCs w:val="24"/>
              </w:rPr>
            </w:pPr>
          </w:p>
          <w:p w14:paraId="33FDE7B3" w14:textId="77777777" w:rsidR="003F197E" w:rsidRPr="00020A71" w:rsidRDefault="003F197E" w:rsidP="003F197E">
            <w:pPr>
              <w:spacing w:after="0" w:line="60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2EAE8835" w14:textId="77777777" w:rsidR="003F197E" w:rsidRPr="00020A71" w:rsidRDefault="003F197E" w:rsidP="0004421F">
            <w:pPr>
              <w:spacing w:after="0" w:line="36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F197E" w:rsidRPr="00020A71" w14:paraId="08E82890" w14:textId="77777777" w:rsidTr="009E457A">
        <w:trPr>
          <w:trHeight w:val="596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E3D09" w14:textId="77777777" w:rsidR="003F197E" w:rsidRPr="00020A71" w:rsidRDefault="003F197E" w:rsidP="001C7C34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F197E" w:rsidRPr="00020A71" w14:paraId="5EB60A82" w14:textId="77777777" w:rsidTr="009E457A">
        <w:trPr>
          <w:trHeight w:val="96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C8D2" w14:textId="77777777" w:rsidR="003F197E" w:rsidRPr="00020A71" w:rsidRDefault="003F197E" w:rsidP="000861D1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020A71">
              <w:rPr>
                <w:rFonts w:ascii="Gill Sans MT" w:hAnsi="Gill Sans MT" w:cs="Arial"/>
                <w:sz w:val="24"/>
                <w:szCs w:val="24"/>
              </w:rPr>
              <w:t xml:space="preserve">Do you have any </w:t>
            </w:r>
            <w:r w:rsidR="000861D1" w:rsidRPr="00020A71">
              <w:rPr>
                <w:rFonts w:ascii="Gill Sans MT" w:hAnsi="Gill Sans MT" w:cs="Arial"/>
                <w:sz w:val="24"/>
                <w:szCs w:val="24"/>
              </w:rPr>
              <w:t>relevant</w:t>
            </w:r>
            <w:r w:rsidRPr="00020A71">
              <w:rPr>
                <w:rFonts w:ascii="Gill Sans MT" w:hAnsi="Gill Sans MT" w:cs="Arial"/>
                <w:sz w:val="24"/>
                <w:szCs w:val="24"/>
              </w:rPr>
              <w:t xml:space="preserve"> skills</w:t>
            </w:r>
            <w:r w:rsidR="000861D1" w:rsidRPr="00020A71">
              <w:rPr>
                <w:rFonts w:ascii="Gill Sans MT" w:hAnsi="Gill Sans MT" w:cs="Arial"/>
                <w:sz w:val="24"/>
                <w:szCs w:val="24"/>
              </w:rPr>
              <w:t>, experience</w:t>
            </w:r>
            <w:r w:rsidRPr="00020A71">
              <w:rPr>
                <w:rFonts w:ascii="Gill Sans MT" w:hAnsi="Gill Sans MT" w:cs="Arial"/>
                <w:sz w:val="24"/>
                <w:szCs w:val="24"/>
              </w:rPr>
              <w:t xml:space="preserve"> or qualifications</w:t>
            </w:r>
            <w:r w:rsidR="000861D1" w:rsidRPr="00020A71">
              <w:rPr>
                <w:rFonts w:ascii="Gill Sans MT" w:hAnsi="Gill Sans MT" w:cs="Arial"/>
                <w:sz w:val="24"/>
                <w:szCs w:val="24"/>
              </w:rPr>
              <w:t>?</w:t>
            </w:r>
            <w:r w:rsidRPr="00020A7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</w:p>
          <w:p w14:paraId="47ED0475" w14:textId="77777777" w:rsidR="001C7C34" w:rsidRPr="00020A71" w:rsidRDefault="001C7C34" w:rsidP="003F197E">
            <w:pPr>
              <w:spacing w:after="0" w:line="60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6AD0E7CD" w14:textId="77777777" w:rsidR="003F197E" w:rsidRPr="00020A71" w:rsidRDefault="003F197E" w:rsidP="003F197E">
            <w:pPr>
              <w:spacing w:after="0" w:line="60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6B598181" w14:textId="77777777" w:rsidR="003F197E" w:rsidRPr="00020A71" w:rsidRDefault="003F197E" w:rsidP="003F197E">
            <w:pPr>
              <w:spacing w:after="0" w:line="60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63CA3091" w14:textId="77777777" w:rsidR="000861D1" w:rsidRPr="00020A71" w:rsidRDefault="000861D1" w:rsidP="003F197E">
            <w:pPr>
              <w:spacing w:after="0" w:line="60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C7C34" w:rsidRPr="00020A71" w14:paraId="7C90A3C4" w14:textId="77777777" w:rsidTr="009E457A">
        <w:trPr>
          <w:trHeight w:val="96"/>
        </w:trPr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BE0348" w14:textId="77777777" w:rsidR="001C7C34" w:rsidRPr="00020A71" w:rsidRDefault="001C7C34" w:rsidP="003F197E">
            <w:pPr>
              <w:spacing w:after="0" w:line="60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53E78266" w14:textId="77777777" w:rsidR="001C7C34" w:rsidRPr="004A5A02" w:rsidRDefault="001C7C34">
      <w:pPr>
        <w:rPr>
          <w:rFonts w:ascii="Arial" w:hAnsi="Arial" w:cs="Arial"/>
          <w:sz w:val="24"/>
          <w:szCs w:val="24"/>
        </w:rPr>
      </w:pPr>
    </w:p>
    <w:p w14:paraId="738267FB" w14:textId="77777777" w:rsidR="001C7C34" w:rsidRPr="004A5A02" w:rsidRDefault="001C7C3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854"/>
      </w:tblGrid>
      <w:tr w:rsidR="001C7C34" w:rsidRPr="004A5A02" w14:paraId="21E7D976" w14:textId="77777777" w:rsidTr="009E457A">
        <w:trPr>
          <w:trHeight w:val="96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BB8" w14:textId="180EDBE3" w:rsidR="001C7C34" w:rsidRPr="00020A71" w:rsidRDefault="001C7C34" w:rsidP="001C7C34">
            <w:pPr>
              <w:rPr>
                <w:rFonts w:ascii="Gill Sans MT" w:hAnsi="Gill Sans MT" w:cs="Arial"/>
                <w:sz w:val="24"/>
                <w:szCs w:val="24"/>
              </w:rPr>
            </w:pPr>
            <w:r w:rsidRPr="00020A71">
              <w:rPr>
                <w:rFonts w:ascii="Gill Sans MT" w:hAnsi="Gill Sans MT" w:cs="Arial"/>
                <w:sz w:val="24"/>
                <w:szCs w:val="24"/>
              </w:rPr>
              <w:lastRenderedPageBreak/>
              <w:t>Do you have any particular circumstances or health needs that we should be aware of? (We ask this so that we can best support you volunteering with us</w:t>
            </w:r>
            <w:r w:rsidR="00947740" w:rsidRPr="00020A71">
              <w:rPr>
                <w:rFonts w:ascii="Gill Sans MT" w:hAnsi="Gill Sans MT" w:cs="Arial"/>
                <w:sz w:val="24"/>
                <w:szCs w:val="24"/>
              </w:rPr>
              <w:t xml:space="preserve"> and any information will be treated in confidence.</w:t>
            </w:r>
            <w:r w:rsidRPr="00020A71">
              <w:rPr>
                <w:rFonts w:ascii="Gill Sans MT" w:hAnsi="Gill Sans MT" w:cs="Arial"/>
                <w:sz w:val="24"/>
                <w:szCs w:val="24"/>
              </w:rPr>
              <w:t>)</w:t>
            </w:r>
          </w:p>
          <w:p w14:paraId="4E54C5A4" w14:textId="77777777" w:rsidR="001C7C34" w:rsidRPr="004A5A02" w:rsidRDefault="001C7C34" w:rsidP="001C7C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2F11E7" w14:textId="77777777" w:rsidR="001C7C34" w:rsidRPr="004A5A02" w:rsidRDefault="001C7C34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CE7EEC" w14:textId="77777777" w:rsidR="007F5804" w:rsidRPr="004A5A02" w:rsidRDefault="007F5804" w:rsidP="003F197E">
            <w:pPr>
              <w:spacing w:after="0" w:line="60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C34" w:rsidRPr="004A5A02" w14:paraId="2A49CCFE" w14:textId="77777777" w:rsidTr="009E457A">
        <w:trPr>
          <w:trHeight w:val="96"/>
        </w:trPr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8E4068" w14:textId="77777777" w:rsidR="001C7C34" w:rsidRPr="004A5A02" w:rsidRDefault="001C7C34" w:rsidP="001C7C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C34" w:rsidRPr="004A5A02" w14:paraId="6ECAF8DA" w14:textId="77777777" w:rsidTr="009E457A">
        <w:trPr>
          <w:trHeight w:val="96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05BC" w14:textId="77777777" w:rsidR="001058FB" w:rsidRPr="004A5A02" w:rsidRDefault="001058FB" w:rsidP="001C7C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7C34" w:rsidRPr="004A5A02" w14:paraId="06AD354A" w14:textId="77777777" w:rsidTr="009E457A">
        <w:trPr>
          <w:trHeight w:val="96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B9B143" w14:textId="04673FDB" w:rsidR="001058FB" w:rsidRPr="00020A71" w:rsidRDefault="001C7C34" w:rsidP="007F5804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020A71">
              <w:rPr>
                <w:rFonts w:ascii="Gill Sans MT" w:hAnsi="Gill Sans MT" w:cs="Arial"/>
                <w:sz w:val="24"/>
                <w:szCs w:val="24"/>
              </w:rPr>
              <w:t xml:space="preserve">Are you happy for us to keep your details on record </w:t>
            </w:r>
            <w:r w:rsidR="004315C2" w:rsidRPr="00020A71">
              <w:rPr>
                <w:rFonts w:ascii="Gill Sans MT" w:hAnsi="Gill Sans MT" w:cs="Arial"/>
                <w:sz w:val="24"/>
                <w:szCs w:val="24"/>
              </w:rPr>
              <w:t xml:space="preserve">so that we can </w:t>
            </w:r>
            <w:r w:rsidR="007F5804" w:rsidRPr="00020A71">
              <w:rPr>
                <w:rFonts w:ascii="Gill Sans MT" w:hAnsi="Gill Sans MT" w:cs="Arial"/>
                <w:sz w:val="24"/>
                <w:szCs w:val="24"/>
              </w:rPr>
              <w:tab/>
            </w:r>
            <w:r w:rsidR="00C25771" w:rsidRPr="00020A71">
              <w:rPr>
                <w:rFonts w:ascii="Gill Sans MT" w:hAnsi="Gill Sans MT" w:cs="Arial"/>
                <w:sz w:val="24"/>
                <w:szCs w:val="24"/>
              </w:rPr>
              <w:tab/>
            </w:r>
            <w:r w:rsidR="00C25771" w:rsidRPr="00020A71">
              <w:rPr>
                <w:rFonts w:ascii="Gill Sans MT" w:hAnsi="Gill Sans MT" w:cs="Arial"/>
                <w:sz w:val="24"/>
                <w:szCs w:val="24"/>
              </w:rPr>
              <w:tab/>
            </w:r>
            <w:r w:rsidR="007F5804" w:rsidRPr="00020A71">
              <w:rPr>
                <w:rFonts w:ascii="Gill Sans MT" w:hAnsi="Gill Sans MT" w:cs="Arial"/>
                <w:sz w:val="24"/>
                <w:szCs w:val="24"/>
              </w:rPr>
              <w:t>Yes/No</w:t>
            </w:r>
          </w:p>
          <w:p w14:paraId="1DD2511A" w14:textId="77777777" w:rsidR="001C7C34" w:rsidRPr="00020A71" w:rsidRDefault="004315C2" w:rsidP="007F5804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020A71">
              <w:rPr>
                <w:rFonts w:ascii="Gill Sans MT" w:hAnsi="Gill Sans MT" w:cs="Arial"/>
                <w:sz w:val="24"/>
                <w:szCs w:val="24"/>
              </w:rPr>
              <w:t>contact you about volunteering</w:t>
            </w:r>
            <w:r w:rsidR="001C7C34" w:rsidRPr="00020A71">
              <w:rPr>
                <w:rFonts w:ascii="Gill Sans MT" w:hAnsi="Gill Sans MT" w:cs="Arial"/>
                <w:sz w:val="24"/>
                <w:szCs w:val="24"/>
              </w:rPr>
              <w:t>?</w:t>
            </w:r>
            <w:r w:rsidRPr="00020A71">
              <w:rPr>
                <w:rFonts w:ascii="Gill Sans MT" w:hAnsi="Gill Sans MT" w:cs="Arial"/>
                <w:sz w:val="24"/>
                <w:szCs w:val="24"/>
              </w:rPr>
              <w:t xml:space="preserve">  We will not</w:t>
            </w:r>
            <w:r w:rsidR="009667A5" w:rsidRPr="00020A71">
              <w:rPr>
                <w:rFonts w:ascii="Gill Sans MT" w:hAnsi="Gill Sans MT" w:cs="Arial"/>
                <w:sz w:val="24"/>
                <w:szCs w:val="24"/>
              </w:rPr>
              <w:t xml:space="preserve"> pass these details on.</w:t>
            </w:r>
            <w:r w:rsidR="001C7C34" w:rsidRPr="00020A71">
              <w:rPr>
                <w:rFonts w:ascii="Gill Sans MT" w:hAnsi="Gill Sans MT" w:cs="Arial"/>
                <w:sz w:val="24"/>
                <w:szCs w:val="24"/>
              </w:rPr>
              <w:tab/>
            </w:r>
            <w:r w:rsidRPr="00020A71">
              <w:rPr>
                <w:rFonts w:ascii="Gill Sans MT" w:hAnsi="Gill Sans MT" w:cs="Arial"/>
                <w:sz w:val="24"/>
                <w:szCs w:val="24"/>
              </w:rPr>
              <w:tab/>
            </w:r>
            <w:r w:rsidRPr="00020A71">
              <w:rPr>
                <w:rFonts w:ascii="Gill Sans MT" w:hAnsi="Gill Sans MT" w:cs="Arial"/>
                <w:sz w:val="24"/>
                <w:szCs w:val="24"/>
              </w:rPr>
              <w:tab/>
            </w:r>
            <w:r w:rsidR="001058FB" w:rsidRPr="00020A71">
              <w:rPr>
                <w:rFonts w:ascii="Gill Sans MT" w:hAnsi="Gill Sans MT" w:cs="Arial"/>
                <w:sz w:val="24"/>
                <w:szCs w:val="24"/>
              </w:rPr>
              <w:tab/>
            </w:r>
            <w:r w:rsidR="001058FB" w:rsidRPr="00020A71">
              <w:rPr>
                <w:rFonts w:ascii="Gill Sans MT" w:hAnsi="Gill Sans MT" w:cs="Arial"/>
                <w:sz w:val="24"/>
                <w:szCs w:val="24"/>
              </w:rPr>
              <w:tab/>
            </w:r>
          </w:p>
          <w:p w14:paraId="287E0C5E" w14:textId="77777777" w:rsidR="001C7C34" w:rsidRPr="00020A71" w:rsidRDefault="001C7C34" w:rsidP="003F197E">
            <w:pPr>
              <w:spacing w:after="0" w:line="60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1C7C34" w:rsidRPr="004A5A02" w14:paraId="2B233A72" w14:textId="77777777" w:rsidTr="009E457A">
        <w:trPr>
          <w:trHeight w:val="96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01C5" w14:textId="365427E0" w:rsidR="001C7C34" w:rsidRPr="00020A71" w:rsidRDefault="009667A5" w:rsidP="001C7C34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  <w:r w:rsidRPr="00020A71">
              <w:rPr>
                <w:rFonts w:ascii="Gill Sans MT" w:hAnsi="Gill Sans MT" w:cs="Arial"/>
                <w:sz w:val="24"/>
                <w:szCs w:val="24"/>
              </w:rPr>
              <w:t>How</w:t>
            </w:r>
            <w:r w:rsidR="001C7C34" w:rsidRPr="00020A71">
              <w:rPr>
                <w:rFonts w:ascii="Gill Sans MT" w:hAnsi="Gill Sans MT" w:cs="Arial"/>
                <w:sz w:val="24"/>
                <w:szCs w:val="24"/>
              </w:rPr>
              <w:t xml:space="preserve"> did you hear about volunteering for </w:t>
            </w:r>
            <w:r w:rsidR="00020A71">
              <w:rPr>
                <w:rFonts w:ascii="Gill Sans MT" w:eastAsiaTheme="minorEastAsia" w:hAnsi="Gill Sans MT" w:cs="Arial"/>
                <w:i/>
                <w:iCs/>
                <w:color w:val="000000" w:themeColor="text1"/>
                <w:sz w:val="24"/>
                <w:szCs w:val="24"/>
              </w:rPr>
              <w:t>Thursday Friends &amp; Food</w:t>
            </w:r>
            <w:r w:rsidR="00020A71">
              <w:rPr>
                <w:rFonts w:ascii="Gill Sans MT" w:eastAsiaTheme="minorEastAsia" w:hAnsi="Gill Sans MT" w:cs="Arial"/>
                <w:color w:val="000000" w:themeColor="text1"/>
                <w:sz w:val="24"/>
                <w:szCs w:val="24"/>
              </w:rPr>
              <w:t>?</w:t>
            </w:r>
          </w:p>
          <w:p w14:paraId="226AAAA6" w14:textId="77777777" w:rsidR="001C7C34" w:rsidRPr="00020A71" w:rsidRDefault="001C7C34" w:rsidP="001C7C34">
            <w:pPr>
              <w:spacing w:after="0" w:line="240" w:lineRule="auto"/>
              <w:rPr>
                <w:rFonts w:ascii="Gill Sans MT" w:hAnsi="Gill Sans MT" w:cs="Arial"/>
                <w:sz w:val="24"/>
                <w:szCs w:val="24"/>
              </w:rPr>
            </w:pPr>
          </w:p>
          <w:p w14:paraId="7121721A" w14:textId="77777777" w:rsidR="001058FB" w:rsidRPr="00020A71" w:rsidRDefault="001058FB" w:rsidP="003F197E">
            <w:pPr>
              <w:spacing w:after="0" w:line="600" w:lineRule="auto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3F197E" w:rsidRPr="004A5A02" w14:paraId="095E9528" w14:textId="77777777" w:rsidTr="009E457A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5E994" w14:textId="77777777" w:rsidR="003F197E" w:rsidRPr="00020A71" w:rsidRDefault="003F197E" w:rsidP="001C7C34">
            <w:pPr>
              <w:spacing w:after="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</w:tbl>
    <w:p w14:paraId="0C8CD077" w14:textId="77777777" w:rsidR="003F197E" w:rsidRPr="004A5A02" w:rsidRDefault="003F197E" w:rsidP="003F197E">
      <w:pPr>
        <w:spacing w:after="0" w:line="240" w:lineRule="auto"/>
        <w:ind w:firstLine="6521"/>
        <w:rPr>
          <w:rFonts w:ascii="Arial" w:hAnsi="Arial" w:cs="Arial"/>
          <w:b/>
          <w:sz w:val="24"/>
          <w:szCs w:val="24"/>
        </w:rPr>
      </w:pPr>
    </w:p>
    <w:p w14:paraId="1126154D" w14:textId="77777777" w:rsidR="003F197E" w:rsidRPr="004A5A02" w:rsidRDefault="003F197E" w:rsidP="003F1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0BDF4F" w14:textId="77777777" w:rsidR="001058FB" w:rsidRPr="00020A71" w:rsidRDefault="003F197E" w:rsidP="003F197E">
      <w:pPr>
        <w:spacing w:after="0" w:line="360" w:lineRule="auto"/>
        <w:rPr>
          <w:rFonts w:ascii="Gill Sans MT" w:hAnsi="Gill Sans MT" w:cs="Arial"/>
          <w:sz w:val="24"/>
          <w:szCs w:val="24"/>
        </w:rPr>
      </w:pPr>
      <w:r w:rsidRPr="00020A71">
        <w:rPr>
          <w:rFonts w:ascii="Gill Sans MT" w:hAnsi="Gill Sans MT" w:cs="Arial"/>
          <w:sz w:val="24"/>
          <w:szCs w:val="24"/>
        </w:rPr>
        <w:t xml:space="preserve">Thank you for your interest and for completing this form.  </w:t>
      </w:r>
    </w:p>
    <w:p w14:paraId="66A1FF92" w14:textId="77777777" w:rsidR="00020A71" w:rsidRDefault="003F197E" w:rsidP="003F197E">
      <w:pPr>
        <w:spacing w:after="0" w:line="360" w:lineRule="auto"/>
        <w:rPr>
          <w:rFonts w:ascii="Gill Sans MT" w:hAnsi="Gill Sans MT" w:cs="Arial"/>
          <w:sz w:val="24"/>
          <w:szCs w:val="24"/>
        </w:rPr>
      </w:pPr>
      <w:r w:rsidRPr="00020A71">
        <w:rPr>
          <w:rFonts w:ascii="Gill Sans MT" w:hAnsi="Gill Sans MT" w:cs="Arial"/>
          <w:sz w:val="24"/>
          <w:szCs w:val="24"/>
        </w:rPr>
        <w:t xml:space="preserve">Please return </w:t>
      </w:r>
      <w:r w:rsidR="001C7C34" w:rsidRPr="00020A71">
        <w:rPr>
          <w:rFonts w:ascii="Gill Sans MT" w:hAnsi="Gill Sans MT" w:cs="Arial"/>
          <w:sz w:val="24"/>
          <w:szCs w:val="24"/>
        </w:rPr>
        <w:t xml:space="preserve">the form </w:t>
      </w:r>
      <w:r w:rsidRPr="00020A71">
        <w:rPr>
          <w:rFonts w:ascii="Gill Sans MT" w:hAnsi="Gill Sans MT" w:cs="Arial"/>
          <w:sz w:val="24"/>
          <w:szCs w:val="24"/>
        </w:rPr>
        <w:t>to</w:t>
      </w:r>
      <w:r w:rsidR="004A5A02" w:rsidRPr="00020A71">
        <w:rPr>
          <w:rFonts w:ascii="Gill Sans MT" w:hAnsi="Gill Sans MT" w:cs="Arial"/>
          <w:sz w:val="24"/>
          <w:szCs w:val="24"/>
        </w:rPr>
        <w:t xml:space="preserve">: </w:t>
      </w:r>
    </w:p>
    <w:p w14:paraId="18FDCA82" w14:textId="77777777" w:rsidR="00020A71" w:rsidRDefault="00020A71" w:rsidP="003F197E">
      <w:pPr>
        <w:spacing w:after="0" w:line="360" w:lineRule="auto"/>
        <w:rPr>
          <w:rFonts w:ascii="Gill Sans MT" w:eastAsiaTheme="minorEastAsia" w:hAnsi="Gill Sans MT" w:cs="Arial"/>
          <w:color w:val="000000" w:themeColor="text1"/>
          <w:sz w:val="24"/>
          <w:szCs w:val="24"/>
        </w:rPr>
      </w:pPr>
      <w:r>
        <w:rPr>
          <w:rFonts w:ascii="Gill Sans MT" w:eastAsiaTheme="minorEastAsia" w:hAnsi="Gill Sans MT" w:cs="Arial"/>
          <w:color w:val="000000" w:themeColor="text1"/>
          <w:sz w:val="24"/>
          <w:szCs w:val="24"/>
        </w:rPr>
        <w:t>Fr David Stephenson</w:t>
      </w:r>
    </w:p>
    <w:p w14:paraId="0624CB52" w14:textId="77777777" w:rsidR="00020A71" w:rsidRDefault="00020A71" w:rsidP="00020A71">
      <w:pPr>
        <w:spacing w:after="0" w:line="240" w:lineRule="auto"/>
        <w:rPr>
          <w:rFonts w:ascii="Gill Sans MT" w:eastAsiaTheme="minorEastAsia" w:hAnsi="Gill Sans MT" w:cs="Arial"/>
          <w:color w:val="000000" w:themeColor="text1"/>
          <w:sz w:val="24"/>
          <w:szCs w:val="24"/>
        </w:rPr>
        <w:sectPr w:rsidR="00020A71" w:rsidSect="00CA1CBD">
          <w:headerReference w:type="default" r:id="rId11"/>
          <w:footerReference w:type="default" r:id="rId12"/>
          <w:pgSz w:w="11906" w:h="16838"/>
          <w:pgMar w:top="1414" w:right="1134" w:bottom="993" w:left="1134" w:header="709" w:footer="0" w:gutter="0"/>
          <w:cols w:space="708"/>
          <w:docGrid w:linePitch="360"/>
        </w:sectPr>
      </w:pPr>
    </w:p>
    <w:p w14:paraId="4B82C1F6" w14:textId="24DE7B16" w:rsidR="001058FB" w:rsidRDefault="00020A71" w:rsidP="00020A71">
      <w:pPr>
        <w:spacing w:after="0" w:line="240" w:lineRule="auto"/>
        <w:rPr>
          <w:rFonts w:ascii="Gill Sans MT" w:eastAsiaTheme="minorEastAsia" w:hAnsi="Gill Sans MT" w:cs="Arial"/>
          <w:color w:val="000000" w:themeColor="text1"/>
          <w:sz w:val="24"/>
          <w:szCs w:val="24"/>
        </w:rPr>
      </w:pPr>
      <w:r>
        <w:rPr>
          <w:rFonts w:ascii="Gill Sans MT" w:eastAsiaTheme="minorEastAsia" w:hAnsi="Gill Sans MT" w:cs="Arial"/>
          <w:color w:val="000000" w:themeColor="text1"/>
          <w:sz w:val="24"/>
          <w:szCs w:val="24"/>
        </w:rPr>
        <w:t>Apartment 3</w:t>
      </w:r>
      <w:r>
        <w:rPr>
          <w:rFonts w:ascii="Gill Sans MT" w:eastAsiaTheme="minorEastAsia" w:hAnsi="Gill Sans MT" w:cs="Arial"/>
          <w:color w:val="000000" w:themeColor="text1"/>
          <w:sz w:val="24"/>
          <w:szCs w:val="24"/>
        </w:rPr>
        <w:br/>
        <w:t>Holden Vale House</w:t>
      </w:r>
      <w:r>
        <w:rPr>
          <w:rFonts w:ascii="Gill Sans MT" w:eastAsiaTheme="minorEastAsia" w:hAnsi="Gill Sans MT" w:cs="Arial"/>
          <w:color w:val="000000" w:themeColor="text1"/>
          <w:sz w:val="24"/>
          <w:szCs w:val="24"/>
        </w:rPr>
        <w:br/>
        <w:t>Holcombe Road</w:t>
      </w:r>
      <w:r>
        <w:rPr>
          <w:rFonts w:ascii="Gill Sans MT" w:eastAsiaTheme="minorEastAsia" w:hAnsi="Gill Sans MT" w:cs="Arial"/>
          <w:color w:val="000000" w:themeColor="text1"/>
          <w:sz w:val="24"/>
          <w:szCs w:val="24"/>
        </w:rPr>
        <w:br/>
        <w:t>Helmshore BB4 4JR</w:t>
      </w:r>
    </w:p>
    <w:p w14:paraId="295CEBBB" w14:textId="77777777" w:rsidR="00020A71" w:rsidRDefault="00020A71" w:rsidP="00020A71">
      <w:pPr>
        <w:spacing w:after="0" w:line="240" w:lineRule="auto"/>
        <w:rPr>
          <w:rFonts w:ascii="Gill Sans MT" w:eastAsiaTheme="minorEastAsia" w:hAnsi="Gill Sans MT" w:cs="Arial"/>
          <w:color w:val="000000" w:themeColor="text1"/>
          <w:sz w:val="24"/>
          <w:szCs w:val="24"/>
        </w:rPr>
      </w:pPr>
    </w:p>
    <w:p w14:paraId="2B1BBB4C" w14:textId="7FDF0201" w:rsidR="00020A71" w:rsidRPr="00020A71" w:rsidRDefault="00020A71" w:rsidP="00020A71">
      <w:pPr>
        <w:spacing w:after="0" w:line="240" w:lineRule="auto"/>
        <w:rPr>
          <w:rFonts w:ascii="Gill Sans MT" w:hAnsi="Gill Sans MT" w:cs="Arial"/>
          <w:sz w:val="24"/>
          <w:szCs w:val="24"/>
        </w:rPr>
      </w:pPr>
      <w:r>
        <w:rPr>
          <w:rFonts w:ascii="Gill Sans MT" w:eastAsiaTheme="minorEastAsia" w:hAnsi="Gill Sans MT" w:cs="Arial"/>
          <w:color w:val="000000" w:themeColor="text1"/>
          <w:sz w:val="24"/>
          <w:szCs w:val="24"/>
        </w:rPr>
        <w:t>frdavidstephenson@gmail.com</w:t>
      </w:r>
    </w:p>
    <w:p w14:paraId="18DD6100" w14:textId="77777777" w:rsidR="00020A71" w:rsidRDefault="00020A71" w:rsidP="00DA4053">
      <w:pPr>
        <w:rPr>
          <w:rFonts w:ascii="Arial" w:hAnsi="Arial" w:cs="Arial"/>
          <w:sz w:val="24"/>
          <w:szCs w:val="24"/>
        </w:rPr>
        <w:sectPr w:rsidR="00020A71" w:rsidSect="00020A71">
          <w:type w:val="continuous"/>
          <w:pgSz w:w="11906" w:h="16838"/>
          <w:pgMar w:top="1414" w:right="1134" w:bottom="993" w:left="1134" w:header="709" w:footer="0" w:gutter="0"/>
          <w:cols w:num="2" w:space="708"/>
          <w:docGrid w:linePitch="360"/>
        </w:sectPr>
      </w:pPr>
    </w:p>
    <w:p w14:paraId="7257DDF2" w14:textId="4C98B17A" w:rsidR="00694F2A" w:rsidRPr="004A5A02" w:rsidRDefault="00694F2A" w:rsidP="00DA4053">
      <w:pPr>
        <w:rPr>
          <w:rFonts w:ascii="Arial" w:hAnsi="Arial" w:cs="Arial"/>
          <w:sz w:val="24"/>
          <w:szCs w:val="24"/>
        </w:rPr>
      </w:pPr>
    </w:p>
    <w:sectPr w:rsidR="00694F2A" w:rsidRPr="004A5A02" w:rsidSect="00020A71">
      <w:type w:val="continuous"/>
      <w:pgSz w:w="11906" w:h="16838"/>
      <w:pgMar w:top="1414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4A63" w14:textId="77777777" w:rsidR="000528C3" w:rsidRDefault="000528C3" w:rsidP="00DD4536">
      <w:r>
        <w:separator/>
      </w:r>
    </w:p>
  </w:endnote>
  <w:endnote w:type="continuationSeparator" w:id="0">
    <w:p w14:paraId="648CB479" w14:textId="77777777" w:rsidR="000528C3" w:rsidRDefault="000528C3" w:rsidP="00DD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FD57" w14:textId="77777777" w:rsidR="00694F2A" w:rsidRDefault="001C7C34" w:rsidP="001C7C34">
    <w:pPr>
      <w:pStyle w:val="Footer"/>
      <w:tabs>
        <w:tab w:val="left" w:pos="2592"/>
      </w:tabs>
    </w:pPr>
    <w:r>
      <w:tab/>
    </w:r>
  </w:p>
  <w:p w14:paraId="4A59B212" w14:textId="77777777" w:rsidR="00CE58AA" w:rsidRPr="009A7DE4" w:rsidRDefault="00CE58AA" w:rsidP="009A7DE4">
    <w:pPr>
      <w:pStyle w:val="Footer"/>
      <w:tabs>
        <w:tab w:val="clear" w:pos="9026"/>
        <w:tab w:val="right" w:pos="9639"/>
      </w:tabs>
      <w:ind w:left="-56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1BEC" w14:textId="77777777" w:rsidR="000528C3" w:rsidRDefault="000528C3" w:rsidP="00DD4536">
      <w:r>
        <w:separator/>
      </w:r>
    </w:p>
  </w:footnote>
  <w:footnote w:type="continuationSeparator" w:id="0">
    <w:p w14:paraId="70FE4258" w14:textId="77777777" w:rsidR="000528C3" w:rsidRDefault="000528C3" w:rsidP="00DD4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05B" w14:textId="60C7833E" w:rsidR="00CE58AA" w:rsidRPr="00020A71" w:rsidRDefault="00020A71" w:rsidP="000861D1">
    <w:pPr>
      <w:pStyle w:val="Header"/>
      <w:spacing w:after="0"/>
      <w:rPr>
        <w:rFonts w:ascii="Gill Sans MT" w:hAnsi="Gill Sans MT" w:cs="Arial"/>
        <w:b/>
        <w:sz w:val="34"/>
        <w:szCs w:val="34"/>
      </w:rPr>
    </w:pPr>
    <w:r w:rsidRPr="00020A71">
      <w:rPr>
        <w:rFonts w:ascii="Gill Sans MT" w:hAnsi="Gill Sans MT" w:cs="Arial"/>
        <w:b/>
        <w:noProof/>
        <w:sz w:val="34"/>
        <w:szCs w:val="34"/>
        <w:lang w:eastAsia="en-GB"/>
      </w:rPr>
      <w:drawing>
        <wp:anchor distT="0" distB="0" distL="114300" distR="114300" simplePos="0" relativeHeight="251658240" behindDoc="0" locked="0" layoutInCell="1" allowOverlap="1" wp14:anchorId="3E342233" wp14:editId="2E50E350">
          <wp:simplePos x="0" y="0"/>
          <wp:positionH relativeFrom="column">
            <wp:posOffset>5137785</wp:posOffset>
          </wp:positionH>
          <wp:positionV relativeFrom="paragraph">
            <wp:posOffset>-221615</wp:posOffset>
          </wp:positionV>
          <wp:extent cx="1012190" cy="107759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219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A71">
      <w:rPr>
        <w:rFonts w:ascii="Gill Sans MT" w:hAnsi="Gill Sans MT" w:cs="Arial"/>
        <w:b/>
        <w:noProof/>
        <w:sz w:val="34"/>
        <w:szCs w:val="34"/>
        <w:lang w:eastAsia="en-GB"/>
      </w:rPr>
      <w:t>Thursday Friends &amp; Food</w:t>
    </w:r>
  </w:p>
  <w:p w14:paraId="6BA2D660" w14:textId="77777777" w:rsidR="00CA1CBD" w:rsidRPr="00020A71" w:rsidRDefault="003F197E" w:rsidP="000861D1">
    <w:pPr>
      <w:pStyle w:val="Header"/>
      <w:tabs>
        <w:tab w:val="clear" w:pos="4513"/>
      </w:tabs>
      <w:spacing w:after="0"/>
      <w:rPr>
        <w:rFonts w:ascii="Gill Sans MT" w:hAnsi="Gill Sans MT" w:cs="Arial"/>
        <w:b/>
        <w:sz w:val="34"/>
        <w:szCs w:val="34"/>
      </w:rPr>
    </w:pPr>
    <w:r w:rsidRPr="00020A71">
      <w:rPr>
        <w:rFonts w:ascii="Gill Sans MT" w:hAnsi="Gill Sans MT" w:cs="Arial"/>
        <w:b/>
        <w:sz w:val="34"/>
        <w:szCs w:val="34"/>
      </w:rPr>
      <w:t xml:space="preserve">Volunteer Role </w:t>
    </w:r>
    <w:r w:rsidR="001C7C34" w:rsidRPr="00020A71">
      <w:rPr>
        <w:rFonts w:ascii="Gill Sans MT" w:hAnsi="Gill Sans MT" w:cs="Arial"/>
        <w:b/>
        <w:sz w:val="34"/>
        <w:szCs w:val="34"/>
      </w:rPr>
      <w:t>Enquiry</w:t>
    </w:r>
    <w:r w:rsidRPr="00020A71">
      <w:rPr>
        <w:rFonts w:ascii="Gill Sans MT" w:hAnsi="Gill Sans MT" w:cs="Arial"/>
        <w:b/>
        <w:sz w:val="34"/>
        <w:szCs w:val="34"/>
      </w:rPr>
      <w:t xml:space="preserve"> Form</w:t>
    </w:r>
  </w:p>
  <w:p w14:paraId="61070042" w14:textId="77777777" w:rsidR="00CE58AA" w:rsidRPr="009E457A" w:rsidRDefault="00C918BB" w:rsidP="000861D1">
    <w:pPr>
      <w:pStyle w:val="Header"/>
      <w:tabs>
        <w:tab w:val="clear" w:pos="4513"/>
      </w:tabs>
      <w:spacing w:after="0"/>
      <w:rPr>
        <w:rFonts w:ascii="Arial" w:hAnsi="Arial" w:cs="Arial"/>
        <w:b/>
        <w:sz w:val="34"/>
        <w:szCs w:val="34"/>
      </w:rPr>
    </w:pPr>
    <w:r w:rsidRPr="009E457A">
      <w:rPr>
        <w:rFonts w:ascii="Arial" w:hAnsi="Arial" w:cs="Arial"/>
        <w:b/>
        <w:sz w:val="34"/>
        <w:szCs w:val="3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F1A"/>
    <w:multiLevelType w:val="hybridMultilevel"/>
    <w:tmpl w:val="511A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802EB"/>
    <w:multiLevelType w:val="hybridMultilevel"/>
    <w:tmpl w:val="AB42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715D"/>
    <w:multiLevelType w:val="hybridMultilevel"/>
    <w:tmpl w:val="A984C1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A279E5"/>
    <w:multiLevelType w:val="hybridMultilevel"/>
    <w:tmpl w:val="130AA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C2599"/>
    <w:multiLevelType w:val="hybridMultilevel"/>
    <w:tmpl w:val="10FE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96380"/>
    <w:multiLevelType w:val="hybridMultilevel"/>
    <w:tmpl w:val="2B3626D0"/>
    <w:lvl w:ilvl="0" w:tplc="F98C10C8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F51B8A"/>
    <w:multiLevelType w:val="hybridMultilevel"/>
    <w:tmpl w:val="6FFC93F6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 w15:restartNumberingAfterBreak="0">
    <w:nsid w:val="528506FB"/>
    <w:multiLevelType w:val="hybridMultilevel"/>
    <w:tmpl w:val="15A2624A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558E607E"/>
    <w:multiLevelType w:val="hybridMultilevel"/>
    <w:tmpl w:val="3A3A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C71BD"/>
    <w:multiLevelType w:val="hybridMultilevel"/>
    <w:tmpl w:val="2376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34"/>
    <w:rsid w:val="00020A71"/>
    <w:rsid w:val="00021A1D"/>
    <w:rsid w:val="000528C3"/>
    <w:rsid w:val="0006288C"/>
    <w:rsid w:val="000861D1"/>
    <w:rsid w:val="001058FB"/>
    <w:rsid w:val="00141106"/>
    <w:rsid w:val="00166BF4"/>
    <w:rsid w:val="001849AC"/>
    <w:rsid w:val="001C7C34"/>
    <w:rsid w:val="001D2F75"/>
    <w:rsid w:val="00215369"/>
    <w:rsid w:val="002352D1"/>
    <w:rsid w:val="00246EE1"/>
    <w:rsid w:val="00292D92"/>
    <w:rsid w:val="002B0D5A"/>
    <w:rsid w:val="00330ECC"/>
    <w:rsid w:val="00337163"/>
    <w:rsid w:val="00337C25"/>
    <w:rsid w:val="00346E7B"/>
    <w:rsid w:val="003525D5"/>
    <w:rsid w:val="00356F3A"/>
    <w:rsid w:val="003B2DF9"/>
    <w:rsid w:val="003C37CC"/>
    <w:rsid w:val="003F197E"/>
    <w:rsid w:val="004315C2"/>
    <w:rsid w:val="00434899"/>
    <w:rsid w:val="0044256E"/>
    <w:rsid w:val="004570F3"/>
    <w:rsid w:val="00472A42"/>
    <w:rsid w:val="004A5A02"/>
    <w:rsid w:val="004D5BF7"/>
    <w:rsid w:val="005435A8"/>
    <w:rsid w:val="005874CC"/>
    <w:rsid w:val="005941AF"/>
    <w:rsid w:val="00694F2A"/>
    <w:rsid w:val="00740F73"/>
    <w:rsid w:val="007473E3"/>
    <w:rsid w:val="007637D1"/>
    <w:rsid w:val="00774799"/>
    <w:rsid w:val="00794ABE"/>
    <w:rsid w:val="007C7605"/>
    <w:rsid w:val="007D2C4F"/>
    <w:rsid w:val="007D620C"/>
    <w:rsid w:val="007F5804"/>
    <w:rsid w:val="008133A4"/>
    <w:rsid w:val="0083362D"/>
    <w:rsid w:val="0083760B"/>
    <w:rsid w:val="00863D75"/>
    <w:rsid w:val="00875782"/>
    <w:rsid w:val="00880E80"/>
    <w:rsid w:val="00894BFB"/>
    <w:rsid w:val="0092711E"/>
    <w:rsid w:val="00934E5D"/>
    <w:rsid w:val="00947740"/>
    <w:rsid w:val="00954E44"/>
    <w:rsid w:val="009667A5"/>
    <w:rsid w:val="009805A2"/>
    <w:rsid w:val="009A7DE4"/>
    <w:rsid w:val="009B1A68"/>
    <w:rsid w:val="009E457A"/>
    <w:rsid w:val="00A33E65"/>
    <w:rsid w:val="00A60B60"/>
    <w:rsid w:val="00A91E32"/>
    <w:rsid w:val="00B14B04"/>
    <w:rsid w:val="00B50519"/>
    <w:rsid w:val="00B56160"/>
    <w:rsid w:val="00B64F80"/>
    <w:rsid w:val="00B741B9"/>
    <w:rsid w:val="00BB3289"/>
    <w:rsid w:val="00C25771"/>
    <w:rsid w:val="00C26B92"/>
    <w:rsid w:val="00C33FF5"/>
    <w:rsid w:val="00C67DB0"/>
    <w:rsid w:val="00C918BB"/>
    <w:rsid w:val="00CA1CBD"/>
    <w:rsid w:val="00CE58AA"/>
    <w:rsid w:val="00CF1F60"/>
    <w:rsid w:val="00D14499"/>
    <w:rsid w:val="00D21498"/>
    <w:rsid w:val="00D2355B"/>
    <w:rsid w:val="00D25FA5"/>
    <w:rsid w:val="00D262C2"/>
    <w:rsid w:val="00D349BC"/>
    <w:rsid w:val="00D53D4F"/>
    <w:rsid w:val="00DA4053"/>
    <w:rsid w:val="00DD4536"/>
    <w:rsid w:val="00DE7EAA"/>
    <w:rsid w:val="00E117EC"/>
    <w:rsid w:val="00EB5EB2"/>
    <w:rsid w:val="00EE201C"/>
    <w:rsid w:val="00F4516D"/>
    <w:rsid w:val="00F534B4"/>
    <w:rsid w:val="00F65F3D"/>
    <w:rsid w:val="00F93680"/>
    <w:rsid w:val="00FC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2B937"/>
  <w15:docId w15:val="{21DA998A-60AF-4AB2-88B6-8CE15299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7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D4536"/>
    <w:pPr>
      <w:keepNext/>
      <w:outlineLvl w:val="0"/>
    </w:pPr>
    <w:rPr>
      <w:i/>
      <w:iCs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5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536"/>
  </w:style>
  <w:style w:type="paragraph" w:styleId="Footer">
    <w:name w:val="footer"/>
    <w:basedOn w:val="Normal"/>
    <w:link w:val="FooterChar"/>
    <w:uiPriority w:val="99"/>
    <w:unhideWhenUsed/>
    <w:rsid w:val="00DD4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536"/>
  </w:style>
  <w:style w:type="character" w:customStyle="1" w:styleId="Heading1Char">
    <w:name w:val="Heading 1 Char"/>
    <w:basedOn w:val="DefaultParagraphFont"/>
    <w:link w:val="Heading1"/>
    <w:rsid w:val="00DD4536"/>
    <w:rPr>
      <w:rFonts w:ascii="Times New Roman" w:eastAsia="Times New Roman" w:hAnsi="Times New Roman" w:cs="Times New Roman"/>
      <w:i/>
      <w:iCs/>
      <w:sz w:val="24"/>
      <w:szCs w:val="19"/>
    </w:rPr>
  </w:style>
  <w:style w:type="paragraph" w:styleId="BodyText">
    <w:name w:val="Body Text"/>
    <w:basedOn w:val="Normal"/>
    <w:link w:val="BodyTextChar"/>
    <w:rsid w:val="00DD453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D4536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0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D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5A2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5A2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1C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hill\Dropbox\Kieran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0B647F88AA64A800C495567FCC553" ma:contentTypeVersion="3" ma:contentTypeDescription="Create a new document." ma:contentTypeScope="" ma:versionID="db579523d57aeb065592b1a3ef9e2206">
  <xsd:schema xmlns:xsd="http://www.w3.org/2001/XMLSchema" xmlns:xs="http://www.w3.org/2001/XMLSchema" xmlns:p="http://schemas.microsoft.com/office/2006/metadata/properties" xmlns:ns2="25325396-1a1d-4225-a221-14c2996defd7" targetNamespace="http://schemas.microsoft.com/office/2006/metadata/properties" ma:root="true" ma:fieldsID="034aefcdf3958d167493bb68b6489360" ns2:_="">
    <xsd:import namespace="25325396-1a1d-4225-a221-14c2996def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5396-1a1d-4225-a221-14c2996de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9FADE-9F46-493C-B7FB-ED50E25AF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8F012-5BE3-4B34-BE5B-C80D38588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5396-1a1d-4225-a221-14c2996d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68547-D043-4E91-9329-58DEF400A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D680A-5C69-9642-9D93-9F594840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Hill</dc:creator>
  <cp:lastModifiedBy>David Stephenson</cp:lastModifiedBy>
  <cp:revision>2</cp:revision>
  <cp:lastPrinted>2021-09-12T14:44:00Z</cp:lastPrinted>
  <dcterms:created xsi:type="dcterms:W3CDTF">2021-09-12T14:44:00Z</dcterms:created>
  <dcterms:modified xsi:type="dcterms:W3CDTF">2021-09-12T14:44:00Z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0x010100F1D0B647F88AA64A800C495567FCC553</vt:lpwstr>
  </property>
</Properties>
</file>